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3C26" w14:textId="77777777" w:rsidR="00983717" w:rsidRDefault="00030C16">
      <w:r>
        <w:rPr>
          <w:noProof/>
        </w:rPr>
        <w:drawing>
          <wp:inline distT="0" distB="0" distL="0" distR="0" wp14:anchorId="796D75DA" wp14:editId="774F27D3">
            <wp:extent cx="1811414" cy="914400"/>
            <wp:effectExtent l="19050" t="0" r="0" b="0"/>
            <wp:docPr id="2" name="Picture 0" descr="Grow with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 with 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1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6"/>
        <w:gridCol w:w="7"/>
        <w:gridCol w:w="1556"/>
        <w:gridCol w:w="562"/>
        <w:gridCol w:w="1001"/>
        <w:gridCol w:w="1563"/>
      </w:tblGrid>
      <w:tr w:rsidR="00983717" w14:paraId="15C84A5D" w14:textId="77777777" w:rsidTr="002E2BFA">
        <w:trPr>
          <w:trHeight w:hRule="exact" w:val="691"/>
        </w:trPr>
        <w:tc>
          <w:tcPr>
            <w:tcW w:w="9360" w:type="dxa"/>
            <w:gridSpan w:val="8"/>
          </w:tcPr>
          <w:p w14:paraId="309654F3" w14:textId="77777777" w:rsidR="00983717" w:rsidRDefault="00421763">
            <w:pPr>
              <w:pStyle w:val="TimeSheetTitle"/>
            </w:pPr>
            <w:r>
              <w:t>Time Sheet</w:t>
            </w:r>
          </w:p>
          <w:p w14:paraId="1245AB46" w14:textId="33360538" w:rsidR="00983717" w:rsidRDefault="00421763" w:rsidP="0057298E">
            <w:pPr>
              <w:pStyle w:val="TimeSheetSubtitle"/>
            </w:pPr>
            <w:r>
              <w:t>Week Of:</w:t>
            </w:r>
            <w:sdt>
              <w:sdtPr>
                <w:id w:val="-189734814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3E34">
                  <w:t xml:space="preserve">___ </w:t>
                </w:r>
                <w:r w:rsidR="0057298E">
                  <w:t>/</w:t>
                </w:r>
                <w:r w:rsidR="00793E34">
                  <w:t xml:space="preserve">___ </w:t>
                </w:r>
                <w:r w:rsidR="0057298E">
                  <w:t>/20</w:t>
                </w:r>
                <w:r w:rsidR="009D2782">
                  <w:t>2</w:t>
                </w:r>
                <w:r w:rsidR="00F808B5">
                  <w:t>3</w:t>
                </w:r>
              </w:sdtContent>
            </w:sdt>
            <w:r>
              <w:t>—</w:t>
            </w:r>
            <w:sdt>
              <w:sdtPr>
                <w:id w:val="1553270436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3E34">
                  <w:t xml:space="preserve"> ___</w:t>
                </w:r>
                <w:r w:rsidR="0057298E">
                  <w:t>/</w:t>
                </w:r>
                <w:r w:rsidR="00793E34">
                  <w:t xml:space="preserve">___ </w:t>
                </w:r>
                <w:r w:rsidR="0057298E">
                  <w:t>/20</w:t>
                </w:r>
                <w:r w:rsidR="009D2782">
                  <w:t>2</w:t>
                </w:r>
                <w:r w:rsidR="00F808B5">
                  <w:t>3</w:t>
                </w:r>
              </w:sdtContent>
            </w:sdt>
          </w:p>
        </w:tc>
      </w:tr>
      <w:tr w:rsidR="00983717" w14:paraId="5D7F5733" w14:textId="77777777" w:rsidTr="002E2BFA">
        <w:trPr>
          <w:trHeight w:val="1805"/>
        </w:trPr>
        <w:tc>
          <w:tcPr>
            <w:tcW w:w="4678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rPr>
                <w:rFonts w:ascii="Algerian" w:hAnsi="Algerian"/>
                <w:color w:val="808080"/>
              </w:rPr>
              <w:alias w:val="Company"/>
              <w:id w:val="87227784"/>
              <w:placeholder>
                <w:docPart w:val="7B726A37FACC46AB87A84D743727836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3FD99286" w14:textId="77777777" w:rsidR="00983717" w:rsidRDefault="00030C16" w:rsidP="00EA5446">
                <w:pPr>
                  <w:pStyle w:val="CompanyName"/>
                </w:pPr>
                <w:r w:rsidRPr="00030C16">
                  <w:rPr>
                    <w:rFonts w:ascii="Algerian" w:hAnsi="Algerian"/>
                  </w:rPr>
                  <w:t>JAM Financial Services</w:t>
                </w:r>
              </w:p>
            </w:sdtContent>
          </w:sdt>
          <w:sdt>
            <w:sdtPr>
              <w:alias w:val="Address"/>
              <w:id w:val="87227809"/>
              <w:placeholder>
                <w:docPart w:val="87E34C370E0F46C0A6B386CB3FDF928A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14:paraId="18D6F620" w14:textId="77777777" w:rsidR="00983717" w:rsidRDefault="00025E2A">
                <w:pPr>
                  <w:pStyle w:val="Address"/>
                </w:pPr>
                <w:r>
                  <w:t>P.O. Box 640, Wake Forest, NC 27588-0640</w:t>
                </w:r>
                <w:r>
                  <w:br/>
                  <w:t>127 Windsor Drive, Wake Forest, NC 27587</w:t>
                </w:r>
                <w:r>
                  <w:br/>
                </w:r>
                <w:r>
                  <w:br/>
                  <w:t>jfmims@att.net</w:t>
                </w:r>
              </w:p>
            </w:sdtContent>
          </w:sdt>
          <w:sdt>
            <w:sdtPr>
              <w:alias w:val="Phone"/>
              <w:id w:val="87227824"/>
              <w:placeholder>
                <w:docPart w:val="F365E8CCC14845B79327E7B216BC8386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14:paraId="09ACDC21" w14:textId="77777777" w:rsidR="00983717" w:rsidRDefault="00030C16">
                <w:pPr>
                  <w:pStyle w:val="Address"/>
                </w:pPr>
                <w:r>
                  <w:t>Phone- 919-556-5993</w:t>
                </w:r>
              </w:p>
            </w:sdtContent>
          </w:sdt>
          <w:sdt>
            <w:sdtPr>
              <w:alias w:val="Fax"/>
              <w:id w:val="87227836"/>
              <w:placeholder>
                <w:docPart w:val="DFF4ED2FA80F47C9B76DA9ED7C64F036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14:paraId="4785A1CC" w14:textId="77777777" w:rsidR="00983717" w:rsidRDefault="00030C16" w:rsidP="00030C16">
                <w:pPr>
                  <w:pStyle w:val="Address"/>
                </w:pPr>
                <w:r>
                  <w:t>Fax-      919-556-5993</w:t>
                </w:r>
              </w:p>
            </w:sdtContent>
          </w:sdt>
        </w:tc>
        <w:tc>
          <w:tcPr>
            <w:tcW w:w="4682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14:paraId="6C9CF7B5" w14:textId="77777777" w:rsidR="00983717" w:rsidRDefault="00983717">
            <w:pPr>
              <w:pStyle w:val="ColumnHeading"/>
            </w:pPr>
          </w:p>
          <w:p w14:paraId="5CD7CA78" w14:textId="77777777" w:rsidR="00D36E19" w:rsidRDefault="00D36E19">
            <w:pPr>
              <w:pStyle w:val="ColumnHeading"/>
            </w:pPr>
          </w:p>
        </w:tc>
      </w:tr>
      <w:tr w:rsidR="00983717" w14:paraId="67D9DED0" w14:textId="77777777" w:rsidTr="002E2BFA">
        <w:trPr>
          <w:trHeight w:hRule="exact" w:val="288"/>
        </w:trPr>
        <w:tc>
          <w:tcPr>
            <w:tcW w:w="46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79413829" w14:textId="5588661E" w:rsidR="00983717" w:rsidRDefault="00421763" w:rsidP="00EA5446">
            <w:pPr>
              <w:pStyle w:val="ColumnHeading"/>
            </w:pPr>
            <w:r>
              <w:t xml:space="preserve">Employee name: </w:t>
            </w:r>
            <w:r w:rsidR="0038090C">
              <w:t xml:space="preserve"> </w:t>
            </w:r>
          </w:p>
        </w:tc>
        <w:tc>
          <w:tcPr>
            <w:tcW w:w="4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561467AB" w14:textId="77777777" w:rsidR="00983717" w:rsidRDefault="00421763" w:rsidP="00C33A3B">
            <w:pPr>
              <w:pStyle w:val="ColumnHeading"/>
            </w:pPr>
            <w:r>
              <w:t>Title</w:t>
            </w:r>
            <w:r w:rsidR="00DF5619">
              <w:t>:</w:t>
            </w:r>
            <w:sdt>
              <w:sdtPr>
                <w:id w:val="267195585"/>
                <w:placeholder>
                  <w:docPart w:val="93681B03D54D4EAEB2FFF106A53F67AB"/>
                </w:placeholder>
              </w:sdtPr>
              <w:sdtContent>
                <w:r w:rsidR="00C33A3B">
                  <w:t>Tax Preparer</w:t>
                </w:r>
              </w:sdtContent>
            </w:sdt>
          </w:p>
        </w:tc>
      </w:tr>
      <w:tr w:rsidR="00972539" w14:paraId="489F33C7" w14:textId="77777777" w:rsidTr="002E2BFA">
        <w:trPr>
          <w:trHeight w:hRule="exact" w:val="288"/>
        </w:trPr>
        <w:tc>
          <w:tcPr>
            <w:tcW w:w="46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2C45CDA5" w14:textId="77777777" w:rsidR="00972539" w:rsidRDefault="00972539" w:rsidP="00312D9C">
            <w:pPr>
              <w:pStyle w:val="ColumnHeading"/>
            </w:pPr>
            <w:r>
              <w:t xml:space="preserve">Department: </w:t>
            </w:r>
            <w:sdt>
              <w:sdtPr>
                <w:id w:val="267195601"/>
                <w:placeholder>
                  <w:docPart w:val="9168C4D35E7D4196B6AC5DDCE1619855"/>
                </w:placeholder>
              </w:sdtPr>
              <w:sdtContent>
                <w:r>
                  <w:t>JAM FINANCIAL</w:t>
                </w:r>
                <w:r w:rsidR="001E44A8">
                  <w:t xml:space="preserve"> SERVICES</w:t>
                </w:r>
              </w:sdtContent>
            </w:sdt>
          </w:p>
        </w:tc>
        <w:tc>
          <w:tcPr>
            <w:tcW w:w="4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0CEF04FE" w14:textId="77777777" w:rsidR="00972539" w:rsidRDefault="00972539" w:rsidP="00312D9C">
            <w:pPr>
              <w:pStyle w:val="ColumnHeading"/>
            </w:pPr>
            <w:r>
              <w:t xml:space="preserve">Supervisor: </w:t>
            </w:r>
            <w:sdt>
              <w:sdtPr>
                <w:id w:val="267195603"/>
                <w:placeholder>
                  <w:docPart w:val="A9FE019D431341FC8E6C6FB2809F60E3"/>
                </w:placeholder>
              </w:sdtPr>
              <w:sdtContent>
                <w:r>
                  <w:t>jUDY f. mIMS</w:t>
                </w:r>
              </w:sdtContent>
            </w:sdt>
          </w:p>
        </w:tc>
      </w:tr>
      <w:tr w:rsidR="00972539" w14:paraId="06F8131B" w14:textId="77777777" w:rsidTr="002E2BFA">
        <w:trPr>
          <w:trHeight w:hRule="exact" w:val="288"/>
        </w:trPr>
        <w:tc>
          <w:tcPr>
            <w:tcW w:w="15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923947" w14:textId="77777777" w:rsidR="00972539" w:rsidRDefault="00972539">
            <w:pPr>
              <w:pStyle w:val="ColumnHeading"/>
            </w:pPr>
          </w:p>
        </w:tc>
        <w:tc>
          <w:tcPr>
            <w:tcW w:w="15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AC266B" w14:textId="77777777" w:rsidR="00972539" w:rsidRDefault="00972539">
            <w:pPr>
              <w:pStyle w:val="ColumnHeading"/>
            </w:pPr>
          </w:p>
        </w:tc>
        <w:tc>
          <w:tcPr>
            <w:tcW w:w="15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4AB79A" w14:textId="77777777" w:rsidR="00972539" w:rsidRDefault="00972539">
            <w:pPr>
              <w:pStyle w:val="ColumnHeading"/>
            </w:pPr>
          </w:p>
        </w:tc>
        <w:tc>
          <w:tcPr>
            <w:tcW w:w="156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2727BE3" w14:textId="77777777" w:rsidR="00972539" w:rsidRDefault="00972539">
            <w:pPr>
              <w:pStyle w:val="ColumnHeading"/>
            </w:pPr>
          </w:p>
        </w:tc>
        <w:tc>
          <w:tcPr>
            <w:tcW w:w="156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D07B7B7" w14:textId="77777777" w:rsidR="00972539" w:rsidRDefault="00972539">
            <w:pPr>
              <w:pStyle w:val="ColumnHeading"/>
            </w:pPr>
          </w:p>
        </w:tc>
        <w:tc>
          <w:tcPr>
            <w:tcW w:w="15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1FB1E3" w14:textId="77777777" w:rsidR="00972539" w:rsidRDefault="00972539">
            <w:pPr>
              <w:pStyle w:val="CopyBold"/>
            </w:pPr>
          </w:p>
        </w:tc>
      </w:tr>
      <w:tr w:rsidR="00972539" w14:paraId="7F234D60" w14:textId="77777777" w:rsidTr="002E2BFA">
        <w:trPr>
          <w:trHeight w:hRule="exact" w:val="288"/>
        </w:trPr>
        <w:tc>
          <w:tcPr>
            <w:tcW w:w="15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01AAC7" w14:textId="77777777" w:rsidR="00972539" w:rsidRDefault="00972539">
            <w:pPr>
              <w:pStyle w:val="ColumnHeading"/>
            </w:pPr>
            <w:r>
              <w:t>Date</w:t>
            </w:r>
          </w:p>
        </w:tc>
        <w:tc>
          <w:tcPr>
            <w:tcW w:w="15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01886F" w14:textId="77777777" w:rsidR="00972539" w:rsidRDefault="00972539">
            <w:pPr>
              <w:pStyle w:val="ColumnHeading"/>
            </w:pPr>
            <w:r>
              <w:t>Start Time</w:t>
            </w:r>
          </w:p>
        </w:tc>
        <w:tc>
          <w:tcPr>
            <w:tcW w:w="15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DBD2C9" w14:textId="77777777" w:rsidR="00972539" w:rsidRDefault="00972539">
            <w:pPr>
              <w:pStyle w:val="ColumnHeading"/>
            </w:pPr>
            <w:r>
              <w:t>End Time</w:t>
            </w:r>
          </w:p>
        </w:tc>
        <w:tc>
          <w:tcPr>
            <w:tcW w:w="156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E320EEF" w14:textId="77777777" w:rsidR="00972539" w:rsidRDefault="00972539">
            <w:pPr>
              <w:pStyle w:val="ColumnHeading"/>
            </w:pPr>
            <w:r>
              <w:t>Regular Hours</w:t>
            </w:r>
          </w:p>
        </w:tc>
        <w:tc>
          <w:tcPr>
            <w:tcW w:w="156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173BD37" w14:textId="77777777" w:rsidR="00972539" w:rsidRDefault="00972539">
            <w:pPr>
              <w:pStyle w:val="ColumnHeading"/>
            </w:pPr>
            <w:r>
              <w:t>Overtime Hours</w:t>
            </w:r>
          </w:p>
        </w:tc>
        <w:tc>
          <w:tcPr>
            <w:tcW w:w="15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ED161" w14:textId="77777777" w:rsidR="00972539" w:rsidRDefault="00972539">
            <w:pPr>
              <w:pStyle w:val="CopyBold"/>
            </w:pPr>
            <w:r>
              <w:t>Total Hours</w:t>
            </w:r>
          </w:p>
        </w:tc>
      </w:tr>
      <w:tr w:rsidR="002E2BFA" w14:paraId="6E241FA0" w14:textId="77777777" w:rsidTr="002E2BFA">
        <w:trPr>
          <w:trHeight w:val="346"/>
        </w:trPr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5C6599" w14:textId="6290A794" w:rsidR="002E2BFA" w:rsidRDefault="002E2BFA" w:rsidP="002E2BFA">
            <w:pPr>
              <w:pStyle w:val="Copy"/>
            </w:pPr>
            <w:r>
              <w:t xml:space="preserve">   </w:t>
            </w:r>
            <w:sdt>
              <w:sdtPr>
                <w:id w:val="2055189360"/>
                <w:placeholder>
                  <w:docPart w:val="1694EFEEC4DB469D8AD898D82CDB280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   /2023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B24CA9" w14:textId="77777777" w:rsidR="002E2BFA" w:rsidRDefault="002E2BFA" w:rsidP="002E2BFA">
            <w:pPr>
              <w:pStyle w:val="Right-AlignedCopy"/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33E46E" w14:textId="77777777" w:rsidR="002E2BFA" w:rsidRDefault="002E2BFA" w:rsidP="002E2BFA">
            <w:pPr>
              <w:pStyle w:val="Right-AlignedCopy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CF4585" w14:textId="77777777" w:rsidR="002E2BFA" w:rsidRDefault="002E2BFA" w:rsidP="002E2BFA">
            <w:pPr>
              <w:pStyle w:val="Right-AlignedCopy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AAFF4B" w14:textId="77777777" w:rsidR="002E2BFA" w:rsidRDefault="002E2BFA" w:rsidP="002E2BFA">
            <w:pPr>
              <w:pStyle w:val="Right-AlignedCopy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0C361" w14:textId="77777777" w:rsidR="002E2BFA" w:rsidRDefault="002E2BFA" w:rsidP="002E2BFA">
            <w:pPr>
              <w:pStyle w:val="Right-AlignedCopy"/>
            </w:pPr>
          </w:p>
        </w:tc>
      </w:tr>
      <w:tr w:rsidR="00292742" w14:paraId="1D3EC578" w14:textId="77777777" w:rsidTr="002E2BFA">
        <w:trPr>
          <w:trHeight w:val="391"/>
        </w:trPr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DE3096" w14:textId="67D5D561" w:rsidR="00292742" w:rsidRDefault="00793E34" w:rsidP="00292742">
            <w:pPr>
              <w:pStyle w:val="Copy"/>
            </w:pPr>
            <w:r>
              <w:t xml:space="preserve">   </w:t>
            </w:r>
            <w:sdt>
              <w:sdtPr>
                <w:id w:val="-1060552770"/>
                <w:placeholder>
                  <w:docPart w:val="5E25DEBFF296446BA2925D59CD0CDE8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   </w:t>
                </w:r>
                <w:r w:rsidR="0057298E">
                  <w:t>/20</w:t>
                </w:r>
                <w:r w:rsidR="009D2782">
                  <w:t>2</w:t>
                </w:r>
                <w:r w:rsidR="00F808B5">
                  <w:t>3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AE740" w14:textId="77777777" w:rsidR="00292742" w:rsidRPr="001C35E5" w:rsidRDefault="00292742" w:rsidP="0057298E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86465D" w14:textId="77777777" w:rsidR="00292742" w:rsidRPr="001C35E5" w:rsidRDefault="00292742" w:rsidP="00431215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61589" w14:textId="245BA4EE" w:rsidR="00292742" w:rsidRPr="001C35E5" w:rsidRDefault="00292742" w:rsidP="00431215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B4E1A5" w14:textId="77777777" w:rsidR="00292742" w:rsidRPr="001C35E5" w:rsidRDefault="00292742" w:rsidP="0036211A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253F" w14:textId="6AD3050B" w:rsidR="00292742" w:rsidRPr="001C35E5" w:rsidRDefault="00292742" w:rsidP="0057298E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60F9C9AA" w14:textId="77777777" w:rsidTr="002E2BFA">
        <w:trPr>
          <w:trHeight w:val="409"/>
        </w:trPr>
        <w:sdt>
          <w:sdtPr>
            <w:id w:val="2898735"/>
            <w:placeholder>
              <w:docPart w:val="10F7447D49FF4D8DBF2F26C76C025FE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2A4F6F" w14:textId="56471483" w:rsidR="0057298E" w:rsidRDefault="00793E34" w:rsidP="00E04CE7">
                <w:pPr>
                  <w:pStyle w:val="Copy"/>
                </w:pPr>
                <w:r>
                  <w:t xml:space="preserve">       /       /202</w:t>
                </w:r>
                <w:r w:rsidR="00F808B5">
                  <w:t>3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609B3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1EF099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00C584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A6520A" w14:textId="77777777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6117D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486EBC0B" w14:textId="77777777" w:rsidTr="002E2BFA">
        <w:trPr>
          <w:trHeight w:val="418"/>
        </w:trPr>
        <w:sdt>
          <w:sdtPr>
            <w:id w:val="2898736"/>
            <w:placeholder>
              <w:docPart w:val="F34EAD760731449D86E65603180C5B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9BA761E" w14:textId="6DBB79BD" w:rsidR="0057298E" w:rsidRDefault="00793E34" w:rsidP="00E04CE7">
                <w:pPr>
                  <w:pStyle w:val="Copy"/>
                </w:pPr>
                <w:r>
                  <w:t xml:space="preserve">       /       /202</w:t>
                </w:r>
                <w:r w:rsidR="00F808B5">
                  <w:t>3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2444D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30AED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6EE7B" w14:textId="0902CC93" w:rsidR="009D2782" w:rsidRPr="001C35E5" w:rsidRDefault="009D2782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7A9FE" w14:textId="77777777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14FCA" w14:textId="7460549E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5F905BAD" w14:textId="77777777" w:rsidTr="002E2BFA">
        <w:trPr>
          <w:trHeight w:val="328"/>
        </w:trPr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0CCA8" w14:textId="72C13C95" w:rsidR="0057298E" w:rsidRDefault="00793E34" w:rsidP="00E04CE7">
            <w:pPr>
              <w:pStyle w:val="Copy"/>
            </w:pPr>
            <w:r>
              <w:t xml:space="preserve">   </w:t>
            </w:r>
            <w:sdt>
              <w:sdtPr>
                <w:id w:val="-1388247409"/>
                <w:placeholder>
                  <w:docPart w:val="A219EA83F1984C91BDF84436C28EE8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   /202</w:t>
                </w:r>
                <w:r w:rsidR="00F808B5">
                  <w:t>3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840FD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5222B1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9D902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7138A" w14:textId="77777777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15920A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5E9C6D54" w14:textId="77777777" w:rsidTr="002E2BFA">
        <w:trPr>
          <w:trHeight w:val="409"/>
        </w:trPr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9F814" w14:textId="394EF286" w:rsidR="0057298E" w:rsidRDefault="00793E34" w:rsidP="00E04CE7">
            <w:pPr>
              <w:pStyle w:val="Copy"/>
            </w:pPr>
            <w:r>
              <w:t xml:space="preserve">   </w:t>
            </w:r>
            <w:sdt>
              <w:sdtPr>
                <w:id w:val="-1344465395"/>
                <w:placeholder>
                  <w:docPart w:val="E92E8FA3790E40A8ADC7A49282F2A6B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   /202</w:t>
                </w:r>
                <w:r w:rsidR="00F808B5">
                  <w:t>3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4EF740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01FE0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83B51C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7B9C1" w14:textId="77777777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DFEFF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346BDF7D" w14:textId="77777777" w:rsidTr="002E2BFA">
        <w:trPr>
          <w:trHeight w:val="418"/>
        </w:trPr>
        <w:sdt>
          <w:sdtPr>
            <w:id w:val="2898725"/>
            <w:placeholder>
              <w:docPart w:val="896630850EC9499CBFAE0D371163EFB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1B108D" w14:textId="2FB230BF" w:rsidR="0057298E" w:rsidRDefault="00793E34" w:rsidP="00E04CE7">
                <w:pPr>
                  <w:pStyle w:val="Copy"/>
                </w:pPr>
                <w:r>
                  <w:t xml:space="preserve">      /       /202</w:t>
                </w:r>
                <w:r w:rsidR="00F808B5">
                  <w:t>3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56AD50" w14:textId="1CA66750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43C9D4" w14:textId="6D3B728C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A295D8" w14:textId="591BF361" w:rsidR="009D2782" w:rsidRPr="001C35E5" w:rsidRDefault="009D2782" w:rsidP="00793E34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5B526A" w14:textId="36D624AE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FF0F7" w14:textId="5E2C48F3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57298E" w14:paraId="5754ECAC" w14:textId="77777777" w:rsidTr="002E2BFA">
        <w:trPr>
          <w:trHeight w:val="499"/>
        </w:trPr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99B3F" w14:textId="10FAEED4" w:rsidR="0057298E" w:rsidRDefault="00793E34" w:rsidP="00E04CE7">
            <w:pPr>
              <w:pStyle w:val="Copy"/>
            </w:pPr>
            <w:r>
              <w:t xml:space="preserve">   </w:t>
            </w:r>
            <w:sdt>
              <w:sdtPr>
                <w:id w:val="-990170665"/>
                <w:placeholder>
                  <w:docPart w:val="074BD0562D444B559F9E4CC24629F4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   /202</w:t>
                </w:r>
                <w:r w:rsidR="000F1E34">
                  <w:t>3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59BBF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E4E2C0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DBBCF6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D01B6" w14:textId="77777777" w:rsidR="0057298E" w:rsidRPr="001C35E5" w:rsidRDefault="0057298E" w:rsidP="00E04CE7">
            <w:pPr>
              <w:pStyle w:val="Right-AlignedCopy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75C83" w14:textId="77777777" w:rsidR="0057298E" w:rsidRPr="001C35E5" w:rsidRDefault="0057298E" w:rsidP="00E04CE7">
            <w:pPr>
              <w:pStyle w:val="Right-AlignedCopy"/>
              <w:jc w:val="center"/>
              <w:rPr>
                <w:sz w:val="18"/>
                <w:szCs w:val="18"/>
              </w:rPr>
            </w:pPr>
          </w:p>
        </w:tc>
      </w:tr>
      <w:tr w:rsidR="00292742" w14:paraId="3E45DD01" w14:textId="77777777" w:rsidTr="002E2BFA">
        <w:trPr>
          <w:trHeight w:hRule="exact" w:val="581"/>
        </w:trPr>
        <w:tc>
          <w:tcPr>
            <w:tcW w:w="467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86F94" w14:textId="77777777" w:rsidR="00292742" w:rsidRDefault="00292742">
            <w:pPr>
              <w:pStyle w:val="CopyBold"/>
            </w:pPr>
            <w:r>
              <w:t>Weekly Totals:</w:t>
            </w: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D6C97" w14:textId="77777777" w:rsidR="00292742" w:rsidRDefault="00292742">
            <w:pPr>
              <w:pStyle w:val="Right-AlignedCopyBold"/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2B9F05" w14:textId="77777777" w:rsidR="00292742" w:rsidRDefault="00292742">
            <w:pPr>
              <w:pStyle w:val="Right-AlignedCopyBold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BB330" w14:textId="77777777" w:rsidR="00292742" w:rsidRDefault="00292742" w:rsidP="00793E34">
            <w:pPr>
              <w:pStyle w:val="Right-AlignedCopyBold"/>
              <w:jc w:val="center"/>
            </w:pPr>
          </w:p>
        </w:tc>
      </w:tr>
      <w:tr w:rsidR="00292742" w14:paraId="58E53241" w14:textId="77777777" w:rsidTr="002E2BFA">
        <w:trPr>
          <w:trHeight w:hRule="exact" w:val="275"/>
        </w:trPr>
        <w:tc>
          <w:tcPr>
            <w:tcW w:w="467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C3B6B" w14:textId="77777777" w:rsidR="00292742" w:rsidRDefault="00292742" w:rsidP="00D36FF9">
            <w:pPr>
              <w:pStyle w:val="CopyBold"/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C0395C" w14:textId="77777777" w:rsidR="00292742" w:rsidRDefault="00292742" w:rsidP="00D36FF9">
            <w:pPr>
              <w:pStyle w:val="Right-AlignedCopyBold"/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4ED3" w14:textId="77777777" w:rsidR="00292742" w:rsidRPr="001C35E5" w:rsidRDefault="00292742" w:rsidP="00292742">
            <w:pPr>
              <w:pStyle w:val="Right-AlignedCopyBold"/>
              <w:rPr>
                <w:color w:val="FF000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DA44E" w14:textId="77777777" w:rsidR="00292742" w:rsidRPr="001C35E5" w:rsidRDefault="00292742" w:rsidP="00D36FF9">
            <w:pPr>
              <w:pStyle w:val="Right-AlignedCopyBold"/>
              <w:jc w:val="center"/>
              <w:rPr>
                <w:color w:val="FF0000"/>
              </w:rPr>
            </w:pPr>
          </w:p>
        </w:tc>
      </w:tr>
      <w:tr w:rsidR="00292742" w14:paraId="148C657C" w14:textId="77777777" w:rsidTr="002E2BFA">
        <w:trPr>
          <w:trHeight w:hRule="exact" w:val="607"/>
        </w:trPr>
        <w:tc>
          <w:tcPr>
            <w:tcW w:w="9360" w:type="dxa"/>
            <w:gridSpan w:val="8"/>
            <w:tcBorders>
              <w:bottom w:val="single" w:sz="4" w:space="0" w:color="BFBFBF" w:themeColor="background1" w:themeShade="BF"/>
            </w:tcBorders>
          </w:tcPr>
          <w:p w14:paraId="6BC5D35C" w14:textId="77777777" w:rsidR="00292742" w:rsidRDefault="00292742">
            <w:r>
              <w:t>MILEAGE CLAIMED: ($ 0.55 mile)-   ________________________</w:t>
            </w:r>
          </w:p>
          <w:p w14:paraId="1F4A51E8" w14:textId="77777777" w:rsidR="00292742" w:rsidRDefault="00292742"/>
          <w:p w14:paraId="0134F0E6" w14:textId="77777777" w:rsidR="00292742" w:rsidRDefault="00292742"/>
          <w:p w14:paraId="670A6332" w14:textId="77777777" w:rsidR="00292742" w:rsidRDefault="00292742"/>
        </w:tc>
      </w:tr>
      <w:tr w:rsidR="00292742" w14:paraId="49F9D4B9" w14:textId="77777777" w:rsidTr="002E2BFA">
        <w:trPr>
          <w:trHeight w:hRule="exact" w:val="288"/>
        </w:trPr>
        <w:tc>
          <w:tcPr>
            <w:tcW w:w="67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691E0FB3" w14:textId="44E30802" w:rsidR="00292742" w:rsidRDefault="00292742">
            <w:pPr>
              <w:pStyle w:val="ColumnHeading"/>
            </w:pPr>
            <w:r>
              <w:t xml:space="preserve">Employee signature: </w:t>
            </w:r>
          </w:p>
        </w:tc>
        <w:tc>
          <w:tcPr>
            <w:tcW w:w="2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414D3512" w14:textId="3DF19C83" w:rsidR="00292742" w:rsidRDefault="00C5543D" w:rsidP="00292742">
            <w:pPr>
              <w:pStyle w:val="ColumnHeading"/>
            </w:pPr>
            <w:r>
              <w:t xml:space="preserve">Date: </w:t>
            </w:r>
            <w:sdt>
              <w:sdtPr>
                <w:id w:val="1716234622"/>
                <w:placeholder>
                  <w:docPart w:val="19823D3DBBD04E5D83E99E7C600BA3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/    /202</w:t>
                </w:r>
                <w:r w:rsidR="000F1E34">
                  <w:t>3</w:t>
                </w:r>
              </w:sdtContent>
            </w:sdt>
          </w:p>
        </w:tc>
      </w:tr>
      <w:tr w:rsidR="00292742" w14:paraId="06ABBA5F" w14:textId="77777777" w:rsidTr="002E2BFA">
        <w:trPr>
          <w:trHeight w:hRule="exact" w:val="288"/>
        </w:trPr>
        <w:tc>
          <w:tcPr>
            <w:tcW w:w="67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1062873D" w14:textId="77777777" w:rsidR="00292742" w:rsidRDefault="00292742">
            <w:pPr>
              <w:pStyle w:val="ColumnHeading"/>
            </w:pPr>
            <w:r>
              <w:t>Supervisor signature:</w:t>
            </w:r>
          </w:p>
        </w:tc>
        <w:tc>
          <w:tcPr>
            <w:tcW w:w="25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2EEAF452" w14:textId="3075A857" w:rsidR="00292742" w:rsidRDefault="00292742">
            <w:pPr>
              <w:pStyle w:val="ColumnHeading"/>
            </w:pPr>
            <w:r>
              <w:t xml:space="preserve">Date: </w:t>
            </w:r>
            <w:sdt>
              <w:sdtPr>
                <w:id w:val="267195553"/>
                <w:placeholder>
                  <w:docPart w:val="E118CACF69844DCFA30D4029C35F19E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3E34">
                  <w:t xml:space="preserve">    </w:t>
                </w:r>
                <w:r w:rsidR="009D2782">
                  <w:t>/</w:t>
                </w:r>
                <w:r w:rsidR="00793E34">
                  <w:t xml:space="preserve">    </w:t>
                </w:r>
                <w:r w:rsidR="009D2782">
                  <w:t>/202</w:t>
                </w:r>
                <w:r w:rsidR="000F1E34">
                  <w:t>3</w:t>
                </w:r>
              </w:sdtContent>
            </w:sdt>
          </w:p>
        </w:tc>
      </w:tr>
    </w:tbl>
    <w:p w14:paraId="149A4BD3" w14:textId="109C69A7" w:rsidR="00426D2D" w:rsidRDefault="009D0AE7">
      <w:pPr>
        <w:rPr>
          <w:b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2B7BEC4" wp14:editId="5E6A4946">
            <wp:extent cx="1143000" cy="1016000"/>
            <wp:effectExtent l="0" t="0" r="0" b="0"/>
            <wp:docPr id="4" name="Picture 3" descr="don't forget cha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't forget chalk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AE7">
        <w:rPr>
          <w:b/>
        </w:rPr>
        <w:t>Timesheets are due each</w:t>
      </w:r>
      <w:r w:rsidRPr="009D0AE7">
        <w:rPr>
          <w:b/>
          <w:color w:val="000000" w:themeColor="text1"/>
          <w:sz w:val="22"/>
        </w:rPr>
        <w:t xml:space="preserve">: </w:t>
      </w:r>
      <w:r w:rsidR="00C0566C">
        <w:rPr>
          <w:b/>
          <w:color w:val="000000" w:themeColor="text1"/>
          <w:sz w:val="22"/>
        </w:rPr>
        <w:t xml:space="preserve">  Each Monday before 10:00</w:t>
      </w:r>
    </w:p>
    <w:sectPr w:rsidR="00426D2D" w:rsidSect="009D0AE7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2020" w14:textId="77777777" w:rsidR="000A32DF" w:rsidRDefault="000A32DF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7B4A1D76" w14:textId="77777777" w:rsidR="000A32DF" w:rsidRDefault="000A32DF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61" w14:textId="77777777" w:rsidR="000A32DF" w:rsidRDefault="000A32DF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17BC7CFB" w14:textId="77777777" w:rsidR="000A32DF" w:rsidRDefault="000A32DF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27C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60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E6A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D162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66558">
    <w:abstractNumId w:val="3"/>
  </w:num>
  <w:num w:numId="2" w16cid:durableId="1479376529">
    <w:abstractNumId w:val="2"/>
  </w:num>
  <w:num w:numId="3" w16cid:durableId="482891748">
    <w:abstractNumId w:val="1"/>
  </w:num>
  <w:num w:numId="4" w16cid:durableId="47383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0"/>
    <w:rsid w:val="00017672"/>
    <w:rsid w:val="00025E2A"/>
    <w:rsid w:val="00030C16"/>
    <w:rsid w:val="00042376"/>
    <w:rsid w:val="000A32DF"/>
    <w:rsid w:val="000A4A15"/>
    <w:rsid w:val="000B1F35"/>
    <w:rsid w:val="000C7C9E"/>
    <w:rsid w:val="000F1E34"/>
    <w:rsid w:val="000F3A05"/>
    <w:rsid w:val="001105A9"/>
    <w:rsid w:val="001612CE"/>
    <w:rsid w:val="00175842"/>
    <w:rsid w:val="001C2F1E"/>
    <w:rsid w:val="001C35E5"/>
    <w:rsid w:val="001E44A8"/>
    <w:rsid w:val="002161A3"/>
    <w:rsid w:val="00292742"/>
    <w:rsid w:val="002E2BFA"/>
    <w:rsid w:val="0031771E"/>
    <w:rsid w:val="003203A5"/>
    <w:rsid w:val="00337B1E"/>
    <w:rsid w:val="0036211A"/>
    <w:rsid w:val="0038090C"/>
    <w:rsid w:val="003F33DC"/>
    <w:rsid w:val="00421763"/>
    <w:rsid w:val="00425BC4"/>
    <w:rsid w:val="00426D2D"/>
    <w:rsid w:val="00457610"/>
    <w:rsid w:val="0048588B"/>
    <w:rsid w:val="004A2DB0"/>
    <w:rsid w:val="004E4BB8"/>
    <w:rsid w:val="004F6F26"/>
    <w:rsid w:val="005138CD"/>
    <w:rsid w:val="00571A2F"/>
    <w:rsid w:val="0057298E"/>
    <w:rsid w:val="005A01FF"/>
    <w:rsid w:val="005D30A6"/>
    <w:rsid w:val="0060015B"/>
    <w:rsid w:val="00604568"/>
    <w:rsid w:val="0060613D"/>
    <w:rsid w:val="006515C7"/>
    <w:rsid w:val="006E7373"/>
    <w:rsid w:val="0070292A"/>
    <w:rsid w:val="00705685"/>
    <w:rsid w:val="00727CE5"/>
    <w:rsid w:val="00773C7C"/>
    <w:rsid w:val="00793E34"/>
    <w:rsid w:val="007B2238"/>
    <w:rsid w:val="007C5FB2"/>
    <w:rsid w:val="00805695"/>
    <w:rsid w:val="00811D3F"/>
    <w:rsid w:val="0082305F"/>
    <w:rsid w:val="008525D7"/>
    <w:rsid w:val="00890347"/>
    <w:rsid w:val="008D5814"/>
    <w:rsid w:val="008E308E"/>
    <w:rsid w:val="0092362B"/>
    <w:rsid w:val="009335AF"/>
    <w:rsid w:val="00955D72"/>
    <w:rsid w:val="00963771"/>
    <w:rsid w:val="00972539"/>
    <w:rsid w:val="00983717"/>
    <w:rsid w:val="009C34CA"/>
    <w:rsid w:val="009D0AE7"/>
    <w:rsid w:val="009D2782"/>
    <w:rsid w:val="009F4C1B"/>
    <w:rsid w:val="00A22C2E"/>
    <w:rsid w:val="00A5205C"/>
    <w:rsid w:val="00A54D76"/>
    <w:rsid w:val="00AC158D"/>
    <w:rsid w:val="00B15C88"/>
    <w:rsid w:val="00B35B3F"/>
    <w:rsid w:val="00B44A9A"/>
    <w:rsid w:val="00B504AB"/>
    <w:rsid w:val="00C0566C"/>
    <w:rsid w:val="00C30F7E"/>
    <w:rsid w:val="00C33A3B"/>
    <w:rsid w:val="00C5543D"/>
    <w:rsid w:val="00C72677"/>
    <w:rsid w:val="00C81567"/>
    <w:rsid w:val="00CD0245"/>
    <w:rsid w:val="00D36E19"/>
    <w:rsid w:val="00D9633D"/>
    <w:rsid w:val="00DD4FFB"/>
    <w:rsid w:val="00DF5619"/>
    <w:rsid w:val="00E37821"/>
    <w:rsid w:val="00EA5446"/>
    <w:rsid w:val="00EF331C"/>
    <w:rsid w:val="00F34376"/>
    <w:rsid w:val="00F42E36"/>
    <w:rsid w:val="00F6008B"/>
    <w:rsid w:val="00F808B5"/>
    <w:rsid w:val="00FB71B3"/>
    <w:rsid w:val="00FC021A"/>
    <w:rsid w:val="00FD012B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0EB7AA"/>
  <w15:docId w15:val="{D18C2275-FBEC-4383-8C59-23A13BB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83717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983717"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983717"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rsid w:val="00983717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983717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7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83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83717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83717"/>
    <w:rPr>
      <w:caps/>
      <w:spacing w:val="10"/>
      <w:sz w:val="14"/>
    </w:rPr>
  </w:style>
  <w:style w:type="paragraph" w:customStyle="1" w:styleId="Copy">
    <w:name w:val="Copy"/>
    <w:basedOn w:val="Normal"/>
    <w:qFormat/>
    <w:rsid w:val="00983717"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3717"/>
    <w:rPr>
      <w:caps/>
      <w:spacing w:val="10"/>
      <w:sz w:val="14"/>
    </w:rPr>
  </w:style>
  <w:style w:type="paragraph" w:customStyle="1" w:styleId="CompanyName">
    <w:name w:val="Company Name"/>
    <w:qFormat/>
    <w:rsid w:val="00983717"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983717"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983717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3717"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rsid w:val="00983717"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983717"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983717"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983717"/>
    <w:pPr>
      <w:jc w:val="right"/>
    </w:pPr>
  </w:style>
  <w:style w:type="paragraph" w:customStyle="1" w:styleId="Right-AlignedCopyBold">
    <w:name w:val="Right-Aligned Copy Bold"/>
    <w:basedOn w:val="CopyBold"/>
    <w:qFormat/>
    <w:rsid w:val="00983717"/>
    <w:pPr>
      <w:jc w:val="right"/>
    </w:pPr>
  </w:style>
  <w:style w:type="paragraph" w:customStyle="1" w:styleId="TimeSheetSubtitle">
    <w:name w:val="Time Sheet Subtitle"/>
    <w:basedOn w:val="TimeSheetTitle"/>
    <w:qFormat/>
    <w:rsid w:val="00983717"/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E2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2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E2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Time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726A37FACC46AB87A84D743727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09F9-5FC0-484C-A41B-C2571F0D26CB}"/>
      </w:docPartPr>
      <w:docPartBody>
        <w:p w:rsidR="00BC2CF9" w:rsidRDefault="00BC2CF9">
          <w:pPr>
            <w:pStyle w:val="7B726A37FACC46AB87A84D7437278363"/>
          </w:pPr>
          <w:r>
            <w:t>[company name]</w:t>
          </w:r>
        </w:p>
      </w:docPartBody>
    </w:docPart>
    <w:docPart>
      <w:docPartPr>
        <w:name w:val="87E34C370E0F46C0A6B386CB3FDF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7917-525A-424A-83A9-89F7B676A0E9}"/>
      </w:docPartPr>
      <w:docPartBody>
        <w:p w:rsidR="00BC2CF9" w:rsidRDefault="00BC2CF9">
          <w:pPr>
            <w:pStyle w:val="87E34C370E0F46C0A6B386CB3FDF928A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F365E8CCC14845B79327E7B216BC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1F1D-002F-4398-A819-B0535BB27669}"/>
      </w:docPartPr>
      <w:docPartBody>
        <w:p w:rsidR="00BC2CF9" w:rsidRDefault="00BC2CF9">
          <w:pPr>
            <w:pStyle w:val="F365E8CCC14845B79327E7B216BC8386"/>
          </w:pPr>
          <w:r>
            <w:t>[Phone Number]</w:t>
          </w:r>
        </w:p>
      </w:docPartBody>
    </w:docPart>
    <w:docPart>
      <w:docPartPr>
        <w:name w:val="DFF4ED2FA80F47C9B76DA9ED7C64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CAB1-C9E5-4A73-BBA1-2969AF8AA1B8}"/>
      </w:docPartPr>
      <w:docPartBody>
        <w:p w:rsidR="00BC2CF9" w:rsidRDefault="00BC2CF9">
          <w:pPr>
            <w:pStyle w:val="DFF4ED2FA80F47C9B76DA9ED7C64F036"/>
          </w:pPr>
          <w:r>
            <w:t>[Fax Number]</w:t>
          </w:r>
        </w:p>
      </w:docPartBody>
    </w:docPart>
    <w:docPart>
      <w:docPartPr>
        <w:name w:val="9168C4D35E7D4196B6AC5DDCE161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ACCE-0457-49C0-BF52-4E3C459055F7}"/>
      </w:docPartPr>
      <w:docPartBody>
        <w:p w:rsidR="00ED08DB" w:rsidRDefault="00722989" w:rsidP="00722989">
          <w:pPr>
            <w:pStyle w:val="9168C4D35E7D4196B6AC5DDCE1619855"/>
          </w:pPr>
          <w:r>
            <w:rPr>
              <w:rStyle w:val="PlaceholderText"/>
            </w:rPr>
            <w:t>[Department name]</w:t>
          </w:r>
        </w:p>
      </w:docPartBody>
    </w:docPart>
    <w:docPart>
      <w:docPartPr>
        <w:name w:val="A9FE019D431341FC8E6C6FB2809F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6ADD-482D-4AB5-A5A3-9825ECEBB2D3}"/>
      </w:docPartPr>
      <w:docPartBody>
        <w:p w:rsidR="00ED08DB" w:rsidRDefault="00722989" w:rsidP="00722989">
          <w:pPr>
            <w:pStyle w:val="A9FE019D431341FC8E6C6FB2809F60E3"/>
          </w:pPr>
          <w:r>
            <w:rPr>
              <w:rStyle w:val="PlaceholderText"/>
            </w:rPr>
            <w:t>[Supervisor name]</w:t>
          </w:r>
        </w:p>
      </w:docPartBody>
    </w:docPart>
    <w:docPart>
      <w:docPartPr>
        <w:name w:val="93681B03D54D4EAEB2FFF106A53F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5609-8AE0-4461-8C55-BCAF04A23911}"/>
      </w:docPartPr>
      <w:docPartBody>
        <w:p w:rsidR="00D53216" w:rsidRDefault="001474EB" w:rsidP="001474EB">
          <w:pPr>
            <w:pStyle w:val="93681B03D54D4EAEB2FFF106A53F67AB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6C44-FF81-4F1E-9345-17E4D568F9C2}"/>
      </w:docPartPr>
      <w:docPartBody>
        <w:p w:rsidR="00657DF8" w:rsidRDefault="00D53216"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5DEBFF296446BA2925D59CD0C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0037-B0EA-4326-A4DA-262D6692AC72}"/>
      </w:docPartPr>
      <w:docPartBody>
        <w:p w:rsidR="000A40F7" w:rsidRDefault="000D2D85" w:rsidP="000D2D85">
          <w:pPr>
            <w:pStyle w:val="5E25DEBFF296446BA2925D59CD0CDE86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18CACF69844DCFA30D4029C35F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8D6A-5A1F-48E7-93B2-052C25391E55}"/>
      </w:docPartPr>
      <w:docPartBody>
        <w:p w:rsidR="000A40F7" w:rsidRDefault="000D2D85" w:rsidP="000D2D85">
          <w:pPr>
            <w:pStyle w:val="E118CACF69844DCFA30D4029C35F19E7"/>
          </w:pPr>
          <w:r>
            <w:t>[pick the date]</w:t>
          </w:r>
        </w:p>
      </w:docPartBody>
    </w:docPart>
    <w:docPart>
      <w:docPartPr>
        <w:name w:val="896630850EC9499CBFAE0D371163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CB61-EA20-46FD-86D3-2B46AC3FDB09}"/>
      </w:docPartPr>
      <w:docPartBody>
        <w:p w:rsidR="00EC7E1A" w:rsidRDefault="000A40F7" w:rsidP="000A40F7">
          <w:pPr>
            <w:pStyle w:val="896630850EC9499CBFAE0D371163EFBC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F7447D49FF4D8DBF2F26C76C0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7185-3DCD-42CE-8C71-DABD8695E2C8}"/>
      </w:docPartPr>
      <w:docPartBody>
        <w:p w:rsidR="00EC7E1A" w:rsidRDefault="000A40F7" w:rsidP="000A40F7">
          <w:pPr>
            <w:pStyle w:val="10F7447D49FF4D8DBF2F26C76C025FEB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4EAD760731449D86E65603180C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944F-5E0A-4C0E-89F7-F283E16B619D}"/>
      </w:docPartPr>
      <w:docPartBody>
        <w:p w:rsidR="00EC7E1A" w:rsidRDefault="000A40F7" w:rsidP="000A40F7">
          <w:pPr>
            <w:pStyle w:val="F34EAD760731449D86E65603180C5B59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9EA83F1984C91BDF84436C28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3D8-AFBD-4C1C-9EAB-F5F857F8FF44}"/>
      </w:docPartPr>
      <w:docPartBody>
        <w:p w:rsidR="00F04A15" w:rsidRDefault="0039496C" w:rsidP="0039496C">
          <w:pPr>
            <w:pStyle w:val="A219EA83F1984C91BDF84436C28EE8F3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E8FA3790E40A8ADC7A49282F2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75DD-795D-4102-878A-F42F0A051800}"/>
      </w:docPartPr>
      <w:docPartBody>
        <w:p w:rsidR="00F04A15" w:rsidRDefault="0039496C" w:rsidP="0039496C">
          <w:pPr>
            <w:pStyle w:val="E92E8FA3790E40A8ADC7A49282F2A6B2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4BD0562D444B559F9E4CC24629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1787-2E54-4BC0-A841-4FE07C08D378}"/>
      </w:docPartPr>
      <w:docPartBody>
        <w:p w:rsidR="00F04A15" w:rsidRDefault="0039496C" w:rsidP="0039496C">
          <w:pPr>
            <w:pStyle w:val="074BD0562D444B559F9E4CC24629F467"/>
          </w:pPr>
          <w:r w:rsidRPr="00B226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23D3DBBD04E5D83E99E7C600B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FD7D-47D4-4AFB-B492-90A012F1F884}"/>
      </w:docPartPr>
      <w:docPartBody>
        <w:p w:rsidR="00E5324A" w:rsidRDefault="00F04A15" w:rsidP="00F04A15">
          <w:pPr>
            <w:pStyle w:val="19823D3DBBD04E5D83E99E7C600BA36A"/>
          </w:pPr>
          <w:r>
            <w:t>[pick the date]</w:t>
          </w:r>
        </w:p>
      </w:docPartBody>
    </w:docPart>
    <w:docPart>
      <w:docPartPr>
        <w:name w:val="1694EFEEC4DB469D8AD898D82CDB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BBDC-F5D2-45BF-9C66-4AC5E5DC76C3}"/>
      </w:docPartPr>
      <w:docPartBody>
        <w:p w:rsidR="00000000" w:rsidRDefault="00AD2AF6" w:rsidP="00AD2AF6">
          <w:pPr>
            <w:pStyle w:val="1694EFEEC4DB469D8AD898D82CDB280A"/>
          </w:pPr>
          <w:r w:rsidRPr="00B226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CF9"/>
    <w:rsid w:val="000A40F7"/>
    <w:rsid w:val="000D2D85"/>
    <w:rsid w:val="001276E0"/>
    <w:rsid w:val="001474EB"/>
    <w:rsid w:val="00174DF5"/>
    <w:rsid w:val="00221734"/>
    <w:rsid w:val="00227BE3"/>
    <w:rsid w:val="0039496C"/>
    <w:rsid w:val="004465E0"/>
    <w:rsid w:val="00451B61"/>
    <w:rsid w:val="004735C9"/>
    <w:rsid w:val="00582886"/>
    <w:rsid w:val="005A66DB"/>
    <w:rsid w:val="005A7CD3"/>
    <w:rsid w:val="00657DF8"/>
    <w:rsid w:val="006D11D0"/>
    <w:rsid w:val="006E0BB8"/>
    <w:rsid w:val="00722989"/>
    <w:rsid w:val="00796A62"/>
    <w:rsid w:val="009A1012"/>
    <w:rsid w:val="009E328B"/>
    <w:rsid w:val="00AD2AF6"/>
    <w:rsid w:val="00B12978"/>
    <w:rsid w:val="00B3335B"/>
    <w:rsid w:val="00BC2CF9"/>
    <w:rsid w:val="00BD28B9"/>
    <w:rsid w:val="00C2730B"/>
    <w:rsid w:val="00D53216"/>
    <w:rsid w:val="00E059A5"/>
    <w:rsid w:val="00E5324A"/>
    <w:rsid w:val="00EC7E1A"/>
    <w:rsid w:val="00ED08DB"/>
    <w:rsid w:val="00ED4291"/>
    <w:rsid w:val="00F04A15"/>
    <w:rsid w:val="00F15A75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26A37FACC46AB87A84D7437278363">
    <w:name w:val="7B726A37FACC46AB87A84D7437278363"/>
    <w:rsid w:val="00BC2CF9"/>
  </w:style>
  <w:style w:type="paragraph" w:customStyle="1" w:styleId="87E34C370E0F46C0A6B386CB3FDF928A">
    <w:name w:val="87E34C370E0F46C0A6B386CB3FDF928A"/>
    <w:rsid w:val="00BC2CF9"/>
  </w:style>
  <w:style w:type="paragraph" w:customStyle="1" w:styleId="F365E8CCC14845B79327E7B216BC8386">
    <w:name w:val="F365E8CCC14845B79327E7B216BC8386"/>
    <w:rsid w:val="00BC2CF9"/>
  </w:style>
  <w:style w:type="paragraph" w:customStyle="1" w:styleId="DFF4ED2FA80F47C9B76DA9ED7C64F036">
    <w:name w:val="DFF4ED2FA80F47C9B76DA9ED7C64F036"/>
    <w:rsid w:val="00BC2CF9"/>
  </w:style>
  <w:style w:type="character" w:styleId="PlaceholderText">
    <w:name w:val="Placeholder Text"/>
    <w:basedOn w:val="DefaultParagraphFont"/>
    <w:uiPriority w:val="99"/>
    <w:semiHidden/>
    <w:rsid w:val="00AD2AF6"/>
    <w:rPr>
      <w:color w:val="808080"/>
    </w:rPr>
  </w:style>
  <w:style w:type="paragraph" w:customStyle="1" w:styleId="9168C4D35E7D4196B6AC5DDCE1619855">
    <w:name w:val="9168C4D35E7D4196B6AC5DDCE1619855"/>
    <w:rsid w:val="00722989"/>
  </w:style>
  <w:style w:type="paragraph" w:customStyle="1" w:styleId="A9FE019D431341FC8E6C6FB2809F60E3">
    <w:name w:val="A9FE019D431341FC8E6C6FB2809F60E3"/>
    <w:rsid w:val="00722989"/>
  </w:style>
  <w:style w:type="paragraph" w:customStyle="1" w:styleId="93681B03D54D4EAEB2FFF106A53F67AB">
    <w:name w:val="93681B03D54D4EAEB2FFF106A53F67AB"/>
    <w:rsid w:val="001474EB"/>
  </w:style>
  <w:style w:type="paragraph" w:customStyle="1" w:styleId="5E25DEBFF296446BA2925D59CD0CDE86">
    <w:name w:val="5E25DEBFF296446BA2925D59CD0CDE86"/>
    <w:rsid w:val="000D2D85"/>
  </w:style>
  <w:style w:type="paragraph" w:customStyle="1" w:styleId="E118CACF69844DCFA30D4029C35F19E7">
    <w:name w:val="E118CACF69844DCFA30D4029C35F19E7"/>
    <w:rsid w:val="000D2D85"/>
  </w:style>
  <w:style w:type="paragraph" w:customStyle="1" w:styleId="896630850EC9499CBFAE0D371163EFBC">
    <w:name w:val="896630850EC9499CBFAE0D371163EFBC"/>
    <w:rsid w:val="000A40F7"/>
  </w:style>
  <w:style w:type="paragraph" w:customStyle="1" w:styleId="10F7447D49FF4D8DBF2F26C76C025FEB">
    <w:name w:val="10F7447D49FF4D8DBF2F26C76C025FEB"/>
    <w:rsid w:val="000A40F7"/>
  </w:style>
  <w:style w:type="paragraph" w:customStyle="1" w:styleId="F34EAD760731449D86E65603180C5B59">
    <w:name w:val="F34EAD760731449D86E65603180C5B59"/>
    <w:rsid w:val="000A40F7"/>
  </w:style>
  <w:style w:type="paragraph" w:customStyle="1" w:styleId="19823D3DBBD04E5D83E99E7C600BA36A">
    <w:name w:val="19823D3DBBD04E5D83E99E7C600BA36A"/>
    <w:rsid w:val="00F04A15"/>
    <w:pPr>
      <w:spacing w:after="160" w:line="259" w:lineRule="auto"/>
    </w:pPr>
  </w:style>
  <w:style w:type="paragraph" w:customStyle="1" w:styleId="A219EA83F1984C91BDF84436C28EE8F3">
    <w:name w:val="A219EA83F1984C91BDF84436C28EE8F3"/>
    <w:rsid w:val="0039496C"/>
    <w:pPr>
      <w:spacing w:after="160" w:line="259" w:lineRule="auto"/>
    </w:pPr>
  </w:style>
  <w:style w:type="paragraph" w:customStyle="1" w:styleId="E92E8FA3790E40A8ADC7A49282F2A6B2">
    <w:name w:val="E92E8FA3790E40A8ADC7A49282F2A6B2"/>
    <w:rsid w:val="0039496C"/>
    <w:pPr>
      <w:spacing w:after="160" w:line="259" w:lineRule="auto"/>
    </w:pPr>
  </w:style>
  <w:style w:type="paragraph" w:customStyle="1" w:styleId="074BD0562D444B559F9E4CC24629F467">
    <w:name w:val="074BD0562D444B559F9E4CC24629F467"/>
    <w:rsid w:val="0039496C"/>
    <w:pPr>
      <w:spacing w:after="160" w:line="259" w:lineRule="auto"/>
    </w:pPr>
  </w:style>
  <w:style w:type="paragraph" w:customStyle="1" w:styleId="DA73EABE188F4032B3C1099D3460BD67">
    <w:name w:val="DA73EABE188F4032B3C1099D3460BD67"/>
    <w:rsid w:val="00AD2AF6"/>
    <w:pPr>
      <w:spacing w:after="160" w:line="259" w:lineRule="auto"/>
    </w:pPr>
  </w:style>
  <w:style w:type="paragraph" w:customStyle="1" w:styleId="D04AA93BFA54436D8DAAC073B47F8B96">
    <w:name w:val="D04AA93BFA54436D8DAAC073B47F8B96"/>
    <w:rsid w:val="00AD2AF6"/>
    <w:pPr>
      <w:spacing w:after="160" w:line="259" w:lineRule="auto"/>
    </w:pPr>
  </w:style>
  <w:style w:type="paragraph" w:customStyle="1" w:styleId="DB63BECAEC48483DADC53AFE468B866E">
    <w:name w:val="DB63BECAEC48483DADC53AFE468B866E"/>
    <w:rsid w:val="00AD2AF6"/>
    <w:pPr>
      <w:spacing w:after="160" w:line="259" w:lineRule="auto"/>
    </w:pPr>
  </w:style>
  <w:style w:type="paragraph" w:customStyle="1" w:styleId="344F19D6EE2F45428B4E7DF35FFD8256">
    <w:name w:val="344F19D6EE2F45428B4E7DF35FFD8256"/>
    <w:rsid w:val="00AD2AF6"/>
    <w:pPr>
      <w:spacing w:after="160" w:line="259" w:lineRule="auto"/>
    </w:pPr>
  </w:style>
  <w:style w:type="paragraph" w:customStyle="1" w:styleId="CFA6DFEAA6FF431D8FBF960EF29D606C">
    <w:name w:val="CFA6DFEAA6FF431D8FBF960EF29D606C"/>
    <w:rsid w:val="00AD2AF6"/>
    <w:pPr>
      <w:spacing w:after="160" w:line="259" w:lineRule="auto"/>
    </w:pPr>
  </w:style>
  <w:style w:type="paragraph" w:customStyle="1" w:styleId="51EB071F46C84B97A077880BBD61E526">
    <w:name w:val="51EB071F46C84B97A077880BBD61E526"/>
    <w:rsid w:val="00AD2AF6"/>
    <w:pPr>
      <w:spacing w:after="160" w:line="259" w:lineRule="auto"/>
    </w:pPr>
  </w:style>
  <w:style w:type="paragraph" w:customStyle="1" w:styleId="3BECA2EA70D64BFCAFD621C07D09C60E">
    <w:name w:val="3BECA2EA70D64BFCAFD621C07D09C60E"/>
    <w:rsid w:val="00AD2AF6"/>
    <w:pPr>
      <w:spacing w:after="160" w:line="259" w:lineRule="auto"/>
    </w:pPr>
  </w:style>
  <w:style w:type="paragraph" w:customStyle="1" w:styleId="A6B5BC6EC47F4731AD5D8574C529AD7D">
    <w:name w:val="A6B5BC6EC47F4731AD5D8574C529AD7D"/>
    <w:rsid w:val="00AD2AF6"/>
    <w:pPr>
      <w:spacing w:after="160" w:line="259" w:lineRule="auto"/>
    </w:pPr>
  </w:style>
  <w:style w:type="paragraph" w:customStyle="1" w:styleId="5C9E92F1F1C14754B29FDE92A8D92880">
    <w:name w:val="5C9E92F1F1C14754B29FDE92A8D92880"/>
    <w:rsid w:val="00AD2AF6"/>
    <w:pPr>
      <w:spacing w:after="160" w:line="259" w:lineRule="auto"/>
    </w:pPr>
  </w:style>
  <w:style w:type="paragraph" w:customStyle="1" w:styleId="1694EFEEC4DB469D8AD898D82CDB280A">
    <w:name w:val="1694EFEEC4DB469D8AD898D82CDB280A"/>
    <w:rsid w:val="00AD2A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P.O. Box 640, Wake Forest, NC 27588-0640
127 Windsor Drive, Wake Forest, NC 27587
jfmims@att.net</CompanyAddress>
  <CompanyPhone>Phone- 919-556-5993</CompanyPhone>
  <CompanyFax>Fax-      919-556-5993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</Template>
  <TotalTime>2</TotalTime>
  <Pages>1</Pages>
  <Words>135</Words>
  <Characters>736</Characters>
  <Application>Microsoft Office Word</Application>
  <DocSecurity>0</DocSecurity>
  <Lines>147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JAM Financial Services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mimsj2</dc:creator>
  <cp:lastModifiedBy>Judy F Mims</cp:lastModifiedBy>
  <cp:revision>3</cp:revision>
  <cp:lastPrinted>2023-01-17T18:45:00Z</cp:lastPrinted>
  <dcterms:created xsi:type="dcterms:W3CDTF">2023-01-17T18:46:00Z</dcterms:created>
  <dcterms:modified xsi:type="dcterms:W3CDTF">2023-03-31T14:59:00Z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